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margin" w:tblpXSpec="center" w:tblpY="19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94"/>
      </w:tblGrid>
      <w:tr w:rsidR="005B6477" w:rsidRPr="00C50181" w:rsidTr="00C50181">
        <w:trPr>
          <w:trHeight w:val="841"/>
        </w:trPr>
        <w:tc>
          <w:tcPr>
            <w:tcW w:w="8594" w:type="dxa"/>
          </w:tcPr>
          <w:p w:rsidR="005B6477" w:rsidRPr="00C50181" w:rsidRDefault="005B6477" w:rsidP="00C50181">
            <w:pPr>
              <w:rPr>
                <w:b/>
              </w:rPr>
            </w:pPr>
            <w:r w:rsidRPr="00C50181">
              <w:rPr>
                <w:rFonts w:hint="eastAsia"/>
                <w:b/>
              </w:rPr>
              <w:t>演題名：</w:t>
            </w:r>
          </w:p>
        </w:tc>
      </w:tr>
      <w:tr w:rsidR="005B6477" w:rsidRPr="00C50181" w:rsidTr="00C50181">
        <w:tc>
          <w:tcPr>
            <w:tcW w:w="8594" w:type="dxa"/>
          </w:tcPr>
          <w:p w:rsidR="005B6477" w:rsidRPr="00C50181" w:rsidRDefault="005B6477" w:rsidP="00C50181">
            <w:pPr>
              <w:rPr>
                <w:b/>
              </w:rPr>
            </w:pPr>
            <w:bookmarkStart w:id="0" w:name="_GoBack"/>
            <w:bookmarkEnd w:id="0"/>
            <w:r w:rsidRPr="00C50181">
              <w:rPr>
                <w:rFonts w:hint="eastAsia"/>
                <w:b/>
              </w:rPr>
              <w:t>発表者：</w:t>
            </w:r>
          </w:p>
        </w:tc>
      </w:tr>
      <w:tr w:rsidR="005B6477" w:rsidRPr="00C50181" w:rsidTr="00C50181">
        <w:tc>
          <w:tcPr>
            <w:tcW w:w="8594" w:type="dxa"/>
          </w:tcPr>
          <w:p w:rsidR="005B6477" w:rsidRPr="00C50181" w:rsidRDefault="005B6477" w:rsidP="00C50181">
            <w:pPr>
              <w:rPr>
                <w:b/>
              </w:rPr>
            </w:pPr>
            <w:r w:rsidRPr="00C50181">
              <w:rPr>
                <w:rFonts w:hint="eastAsia"/>
                <w:b/>
              </w:rPr>
              <w:t>ふりがな：</w:t>
            </w:r>
          </w:p>
        </w:tc>
      </w:tr>
      <w:tr w:rsidR="005B6477" w:rsidRPr="00C50181" w:rsidTr="00C50181">
        <w:tc>
          <w:tcPr>
            <w:tcW w:w="8594" w:type="dxa"/>
          </w:tcPr>
          <w:p w:rsidR="005B6477" w:rsidRPr="00C50181" w:rsidRDefault="005B6477" w:rsidP="00C50181">
            <w:pPr>
              <w:rPr>
                <w:b/>
              </w:rPr>
            </w:pPr>
            <w:r w:rsidRPr="00C50181">
              <w:rPr>
                <w:rFonts w:hint="eastAsia"/>
                <w:b/>
              </w:rPr>
              <w:t>共同研究者：</w:t>
            </w:r>
          </w:p>
          <w:p w:rsidR="005B6477" w:rsidRPr="00C50181" w:rsidRDefault="005B6477" w:rsidP="00C50181">
            <w:pPr>
              <w:rPr>
                <w:b/>
              </w:rPr>
            </w:pPr>
          </w:p>
        </w:tc>
      </w:tr>
      <w:tr w:rsidR="005B6477" w:rsidRPr="00C50181" w:rsidTr="00C50181">
        <w:tc>
          <w:tcPr>
            <w:tcW w:w="8594" w:type="dxa"/>
          </w:tcPr>
          <w:p w:rsidR="005B6477" w:rsidRPr="00C50181" w:rsidRDefault="005B6477" w:rsidP="00C50181">
            <w:pPr>
              <w:rPr>
                <w:b/>
              </w:rPr>
            </w:pPr>
            <w:r w:rsidRPr="00C50181">
              <w:rPr>
                <w:rFonts w:hint="eastAsia"/>
                <w:b/>
              </w:rPr>
              <w:t>所属名：</w:t>
            </w:r>
          </w:p>
          <w:p w:rsidR="005B6477" w:rsidRPr="00C50181" w:rsidRDefault="005B6477" w:rsidP="00C50181">
            <w:pPr>
              <w:rPr>
                <w:b/>
              </w:rPr>
            </w:pPr>
          </w:p>
        </w:tc>
      </w:tr>
    </w:tbl>
    <w:p w:rsidR="005B6477" w:rsidRPr="0024430B" w:rsidRDefault="005B6477" w:rsidP="00C1077E">
      <w:pPr>
        <w:rPr>
          <w:b/>
        </w:rPr>
      </w:pPr>
    </w:p>
    <w:p w:rsidR="005B6477" w:rsidRPr="0024430B" w:rsidRDefault="005B6477" w:rsidP="00C1077E">
      <w:pPr>
        <w:rPr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46"/>
      </w:tblGrid>
      <w:tr w:rsidR="005B6477" w:rsidRPr="00C50181" w:rsidTr="00C50181">
        <w:tc>
          <w:tcPr>
            <w:tcW w:w="8646" w:type="dxa"/>
          </w:tcPr>
          <w:p w:rsidR="005B6477" w:rsidRPr="00C50181" w:rsidRDefault="005B6477" w:rsidP="00C1077E">
            <w:pPr>
              <w:rPr>
                <w:b/>
              </w:rPr>
            </w:pPr>
            <w:r w:rsidRPr="00C50181">
              <w:rPr>
                <w:rFonts w:hint="eastAsia"/>
                <w:b/>
              </w:rPr>
              <w:t>内容（目的，方法，結論，参考文献等の順に記入．図表が必要な場合もこの欄に記載）：</w:t>
            </w:r>
          </w:p>
          <w:p w:rsidR="005B6477" w:rsidRPr="00C50181" w:rsidRDefault="005B6477" w:rsidP="00C1077E">
            <w:pPr>
              <w:rPr>
                <w:b/>
              </w:rPr>
            </w:pPr>
          </w:p>
          <w:p w:rsidR="005B6477" w:rsidRPr="00C50181" w:rsidRDefault="005B6477" w:rsidP="00C1077E">
            <w:pPr>
              <w:rPr>
                <w:b/>
              </w:rPr>
            </w:pPr>
          </w:p>
          <w:p w:rsidR="005B6477" w:rsidRPr="00C50181" w:rsidRDefault="005B6477" w:rsidP="00C1077E">
            <w:pPr>
              <w:rPr>
                <w:b/>
              </w:rPr>
            </w:pPr>
          </w:p>
          <w:p w:rsidR="005B6477" w:rsidRPr="00C50181" w:rsidRDefault="005B6477" w:rsidP="00C1077E">
            <w:pPr>
              <w:rPr>
                <w:b/>
              </w:rPr>
            </w:pPr>
          </w:p>
          <w:p w:rsidR="005B6477" w:rsidRPr="00C50181" w:rsidRDefault="005B6477" w:rsidP="00C1077E">
            <w:pPr>
              <w:rPr>
                <w:b/>
              </w:rPr>
            </w:pPr>
          </w:p>
          <w:p w:rsidR="005B6477" w:rsidRPr="00C50181" w:rsidRDefault="005B6477" w:rsidP="00C1077E">
            <w:pPr>
              <w:rPr>
                <w:b/>
              </w:rPr>
            </w:pPr>
          </w:p>
          <w:p w:rsidR="005B6477" w:rsidRPr="00C50181" w:rsidRDefault="005B6477" w:rsidP="00C1077E">
            <w:pPr>
              <w:rPr>
                <w:b/>
              </w:rPr>
            </w:pPr>
          </w:p>
          <w:p w:rsidR="005B6477" w:rsidRPr="00C50181" w:rsidRDefault="005B6477" w:rsidP="00C1077E">
            <w:pPr>
              <w:rPr>
                <w:b/>
              </w:rPr>
            </w:pPr>
          </w:p>
          <w:p w:rsidR="005B6477" w:rsidRPr="00C50181" w:rsidRDefault="005B6477" w:rsidP="00C1077E">
            <w:pPr>
              <w:rPr>
                <w:b/>
              </w:rPr>
            </w:pPr>
          </w:p>
          <w:p w:rsidR="005B6477" w:rsidRPr="00C50181" w:rsidRDefault="005B6477" w:rsidP="00C1077E">
            <w:pPr>
              <w:rPr>
                <w:b/>
              </w:rPr>
            </w:pPr>
          </w:p>
          <w:p w:rsidR="005B6477" w:rsidRPr="00C50181" w:rsidRDefault="005B6477" w:rsidP="00C1077E">
            <w:pPr>
              <w:rPr>
                <w:b/>
              </w:rPr>
            </w:pPr>
          </w:p>
          <w:p w:rsidR="005B6477" w:rsidRPr="00C50181" w:rsidRDefault="005B6477" w:rsidP="00C1077E">
            <w:pPr>
              <w:rPr>
                <w:b/>
              </w:rPr>
            </w:pPr>
          </w:p>
          <w:p w:rsidR="005B6477" w:rsidRPr="00C50181" w:rsidRDefault="005B6477" w:rsidP="00C1077E">
            <w:pPr>
              <w:rPr>
                <w:b/>
              </w:rPr>
            </w:pPr>
          </w:p>
          <w:p w:rsidR="005B6477" w:rsidRPr="00C50181" w:rsidRDefault="005B6477" w:rsidP="00C1077E">
            <w:pPr>
              <w:rPr>
                <w:b/>
              </w:rPr>
            </w:pPr>
          </w:p>
          <w:p w:rsidR="005B6477" w:rsidRPr="00C50181" w:rsidRDefault="005B6477" w:rsidP="00C1077E">
            <w:pPr>
              <w:rPr>
                <w:b/>
              </w:rPr>
            </w:pPr>
          </w:p>
          <w:p w:rsidR="005B6477" w:rsidRPr="00C50181" w:rsidRDefault="005B6477" w:rsidP="00C1077E">
            <w:pPr>
              <w:rPr>
                <w:b/>
              </w:rPr>
            </w:pPr>
          </w:p>
          <w:p w:rsidR="005B6477" w:rsidRPr="00C50181" w:rsidRDefault="005B6477" w:rsidP="00C1077E">
            <w:pPr>
              <w:rPr>
                <w:b/>
              </w:rPr>
            </w:pPr>
          </w:p>
          <w:p w:rsidR="005B6477" w:rsidRPr="00C50181" w:rsidRDefault="005B6477" w:rsidP="00C1077E">
            <w:pPr>
              <w:rPr>
                <w:b/>
              </w:rPr>
            </w:pPr>
          </w:p>
          <w:p w:rsidR="005B6477" w:rsidRPr="00C50181" w:rsidRDefault="005B6477" w:rsidP="00C1077E">
            <w:pPr>
              <w:rPr>
                <w:b/>
              </w:rPr>
            </w:pPr>
          </w:p>
          <w:p w:rsidR="005B6477" w:rsidRPr="00C50181" w:rsidRDefault="005B6477" w:rsidP="00C1077E">
            <w:pPr>
              <w:rPr>
                <w:b/>
              </w:rPr>
            </w:pPr>
          </w:p>
          <w:p w:rsidR="005B6477" w:rsidRPr="00C50181" w:rsidRDefault="005B6477" w:rsidP="00C1077E">
            <w:pPr>
              <w:rPr>
                <w:b/>
              </w:rPr>
            </w:pPr>
          </w:p>
          <w:p w:rsidR="005B6477" w:rsidRPr="00C50181" w:rsidRDefault="005B6477" w:rsidP="00C1077E">
            <w:pPr>
              <w:rPr>
                <w:b/>
              </w:rPr>
            </w:pPr>
          </w:p>
          <w:p w:rsidR="005B6477" w:rsidRPr="00C50181" w:rsidRDefault="005B6477" w:rsidP="00C1077E">
            <w:pPr>
              <w:rPr>
                <w:b/>
              </w:rPr>
            </w:pPr>
          </w:p>
        </w:tc>
      </w:tr>
    </w:tbl>
    <w:p w:rsidR="005B6477" w:rsidRPr="00C1077E" w:rsidRDefault="005B6477" w:rsidP="00C1077E"/>
    <w:sectPr w:rsidR="005B6477" w:rsidRPr="00C1077E" w:rsidSect="002443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321" w:bottom="1134" w:left="1134" w:header="851" w:footer="992" w:gutter="0"/>
      <w:cols w:space="425"/>
      <w:docGrid w:type="linesAndChars" w:linePitch="39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477" w:rsidRDefault="005B6477" w:rsidP="00C1077E">
      <w:r>
        <w:separator/>
      </w:r>
    </w:p>
  </w:endnote>
  <w:endnote w:type="continuationSeparator" w:id="0">
    <w:p w:rsidR="005B6477" w:rsidRDefault="005B6477" w:rsidP="00C10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477" w:rsidRDefault="005B647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477" w:rsidRDefault="005B647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477" w:rsidRDefault="005B64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477" w:rsidRDefault="005B6477" w:rsidP="00C1077E">
      <w:r>
        <w:separator/>
      </w:r>
    </w:p>
  </w:footnote>
  <w:footnote w:type="continuationSeparator" w:id="0">
    <w:p w:rsidR="005B6477" w:rsidRDefault="005B6477" w:rsidP="00C107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477" w:rsidRDefault="005B647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477" w:rsidRDefault="005B6477" w:rsidP="00C1077E">
    <w:pPr>
      <w:pStyle w:val="Header"/>
      <w:pBdr>
        <w:bottom w:val="thickThinSmallGap" w:sz="24" w:space="1" w:color="622423"/>
      </w:pBdr>
      <w:jc w:val="center"/>
      <w:rPr>
        <w:rFonts w:ascii="Arial" w:eastAsia="ＭＳ ゴシック" w:hAnsi="Arial"/>
        <w:sz w:val="32"/>
        <w:szCs w:val="32"/>
      </w:rPr>
    </w:pPr>
    <w:r w:rsidRPr="00C1077E">
      <w:rPr>
        <w:rFonts w:hint="eastAsia"/>
      </w:rPr>
      <w:t>第</w:t>
    </w:r>
    <w:r w:rsidRPr="00C1077E">
      <w:t>1</w:t>
    </w:r>
    <w:r>
      <w:t>2</w:t>
    </w:r>
    <w:r w:rsidRPr="00C1077E">
      <w:rPr>
        <w:rFonts w:hint="eastAsia"/>
      </w:rPr>
      <w:t>回癒しの環境研究会　全国大会（</w:t>
    </w:r>
    <w:r>
      <w:rPr>
        <w:rFonts w:hint="eastAsia"/>
      </w:rPr>
      <w:t>和歌山</w:t>
    </w:r>
    <w:r w:rsidRPr="00C1077E">
      <w:rPr>
        <w:rFonts w:hint="eastAsia"/>
      </w:rPr>
      <w:t>大会</w:t>
    </w:r>
    <w:r>
      <w:rPr>
        <w:rFonts w:hint="eastAsia"/>
      </w:rPr>
      <w:t>）一般演題登録</w:t>
    </w:r>
    <w:r>
      <w:t>/</w:t>
    </w:r>
    <w:r w:rsidRPr="00C1077E">
      <w:rPr>
        <w:rFonts w:hint="eastAsia"/>
      </w:rPr>
      <w:t>抄録原稿</w:t>
    </w:r>
  </w:p>
  <w:p w:rsidR="005B6477" w:rsidRDefault="005B647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477" w:rsidRDefault="005B647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93"/>
  <w:drawingGridVerticalSpacing w:val="19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77E"/>
    <w:rsid w:val="000D2F5F"/>
    <w:rsid w:val="0024430B"/>
    <w:rsid w:val="003B4376"/>
    <w:rsid w:val="004453EA"/>
    <w:rsid w:val="005B6477"/>
    <w:rsid w:val="005C5016"/>
    <w:rsid w:val="009B66E3"/>
    <w:rsid w:val="00A4610A"/>
    <w:rsid w:val="00B3427E"/>
    <w:rsid w:val="00B43357"/>
    <w:rsid w:val="00C1077E"/>
    <w:rsid w:val="00C50181"/>
    <w:rsid w:val="00D438A1"/>
    <w:rsid w:val="00ED6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016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1077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1077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1077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1077E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1077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1077E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077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15</Words>
  <Characters>88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第11回癒しの環境研究会　全国大会（京都大会）一般演題登録／抄録原稿</dc:title>
  <dc:subject/>
  <dc:creator>Nakaguchi</dc:creator>
  <cp:keywords/>
  <dc:description/>
  <cp:lastModifiedBy>Itou</cp:lastModifiedBy>
  <cp:revision>3</cp:revision>
  <dcterms:created xsi:type="dcterms:W3CDTF">2012-05-09T07:58:00Z</dcterms:created>
  <dcterms:modified xsi:type="dcterms:W3CDTF">2012-05-09T08:09:00Z</dcterms:modified>
</cp:coreProperties>
</file>